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4F" w:rsidRDefault="00A6544F" w:rsidP="00CB2692">
      <w:pPr>
        <w:spacing w:before="120"/>
        <w:jc w:val="center"/>
        <w:rPr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55pt;margin-top:-24.05pt;width:529.1pt;height:790.35pt;z-index:251658240">
            <v:imagedata r:id="rId5" o:title="" cropbottom="1140f" cropright="2399f"/>
            <w10:wrap type="topAndBottom"/>
          </v:shape>
        </w:pict>
      </w:r>
      <w:r w:rsidRPr="00F471D0">
        <w:rPr>
          <w:b/>
          <w:bCs/>
          <w:caps/>
        </w:rPr>
        <w:t>Пояснительная записка</w:t>
      </w:r>
    </w:p>
    <w:p w:rsidR="00A6544F" w:rsidRDefault="00A6544F" w:rsidP="00552D99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</w:rPr>
        <w:t>Пояснитедьная записка</w:t>
      </w:r>
    </w:p>
    <w:p w:rsidR="00A6544F" w:rsidRDefault="00A6544F" w:rsidP="00552D99">
      <w:pPr>
        <w:spacing w:before="120"/>
        <w:jc w:val="center"/>
        <w:rPr>
          <w:b/>
          <w:bCs/>
          <w:caps/>
        </w:rPr>
      </w:pPr>
    </w:p>
    <w:p w:rsidR="00A6544F" w:rsidRDefault="00A6544F" w:rsidP="003523BA">
      <w:pPr>
        <w:pStyle w:val="ListParagraph"/>
        <w:ind w:left="0" w:firstLine="709"/>
        <w:jc w:val="both"/>
      </w:pPr>
      <w:r>
        <w:t>Рабочая программа по ОБЖ для 7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A6544F" w:rsidRDefault="00A6544F" w:rsidP="003523BA">
      <w:pPr>
        <w:pStyle w:val="ListParagraph"/>
        <w:ind w:left="0" w:firstLine="709"/>
        <w:jc w:val="both"/>
      </w:pPr>
    </w:p>
    <w:p w:rsidR="00A6544F" w:rsidRPr="00A94DFE" w:rsidRDefault="00A6544F" w:rsidP="00A94DFE">
      <w:pPr>
        <w:pStyle w:val="ListParagraph"/>
        <w:ind w:left="0" w:firstLine="709"/>
        <w:jc w:val="center"/>
        <w:rPr>
          <w:b/>
        </w:rPr>
      </w:pPr>
      <w:r w:rsidRPr="00A94DFE">
        <w:rPr>
          <w:b/>
        </w:rPr>
        <w:t>Планируемые результаты осв</w:t>
      </w:r>
      <w:r>
        <w:rPr>
          <w:b/>
        </w:rPr>
        <w:t>оения учебного предмета  ОБЖ в 7</w:t>
      </w:r>
      <w:r w:rsidRPr="00A94DFE">
        <w:rPr>
          <w:b/>
        </w:rPr>
        <w:t xml:space="preserve"> классе:</w:t>
      </w:r>
    </w:p>
    <w:p w:rsidR="00A6544F" w:rsidRDefault="00A6544F" w:rsidP="003523BA">
      <w:pPr>
        <w:jc w:val="both"/>
        <w:rPr>
          <w:b/>
          <w:color w:val="000000"/>
        </w:rPr>
      </w:pPr>
    </w:p>
    <w:p w:rsidR="00A6544F" w:rsidRDefault="00A6544F" w:rsidP="00A94DFE">
      <w:pPr>
        <w:jc w:val="center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A6544F" w:rsidRDefault="00A6544F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6544F" w:rsidRDefault="00A6544F" w:rsidP="003523BA">
      <w:pPr>
        <w:jc w:val="both"/>
        <w:rPr>
          <w:b/>
        </w:rPr>
      </w:pPr>
    </w:p>
    <w:p w:rsidR="00A6544F" w:rsidRDefault="00A6544F" w:rsidP="003523BA">
      <w:pPr>
        <w:jc w:val="both"/>
        <w:rPr>
          <w:b/>
        </w:rPr>
      </w:pPr>
      <w:r>
        <w:rPr>
          <w:b/>
        </w:rPr>
        <w:t xml:space="preserve">                                                          Метапредметные результаты:</w:t>
      </w:r>
    </w:p>
    <w:p w:rsidR="00A6544F" w:rsidRDefault="00A6544F" w:rsidP="003523BA">
      <w:pPr>
        <w:jc w:val="both"/>
        <w:rPr>
          <w:b/>
        </w:rPr>
      </w:pP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A6544F" w:rsidRDefault="00A6544F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A6544F" w:rsidRPr="00A03EEF" w:rsidRDefault="00A6544F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A6544F" w:rsidRPr="00A03EEF" w:rsidRDefault="00A6544F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A6544F" w:rsidRDefault="00A6544F" w:rsidP="003523BA">
      <w:pPr>
        <w:suppressAutoHyphens/>
        <w:ind w:left="360"/>
        <w:jc w:val="both"/>
        <w:rPr>
          <w:color w:val="000000"/>
        </w:rPr>
      </w:pPr>
    </w:p>
    <w:p w:rsidR="00A6544F" w:rsidRDefault="00A6544F" w:rsidP="003523BA">
      <w:pPr>
        <w:jc w:val="both"/>
        <w:rPr>
          <w:b/>
          <w:color w:val="000000"/>
        </w:rPr>
      </w:pPr>
    </w:p>
    <w:p w:rsidR="00A6544F" w:rsidRDefault="00A6544F" w:rsidP="003523B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Предметные результаты:</w:t>
      </w:r>
    </w:p>
    <w:p w:rsidR="00A6544F" w:rsidRDefault="00A6544F" w:rsidP="003523BA">
      <w:pPr>
        <w:jc w:val="both"/>
        <w:rPr>
          <w:b/>
          <w:color w:val="000000"/>
        </w:rPr>
      </w:pPr>
    </w:p>
    <w:p w:rsidR="00A6544F" w:rsidRDefault="00A6544F" w:rsidP="00A94DFE">
      <w:pPr>
        <w:numPr>
          <w:ilvl w:val="0"/>
          <w:numId w:val="25"/>
        </w:numPr>
        <w:ind w:left="0" w:firstLine="0"/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A6544F" w:rsidRDefault="00A6544F" w:rsidP="00A94DFE">
      <w:pPr>
        <w:jc w:val="both"/>
        <w:rPr>
          <w:b/>
        </w:rPr>
      </w:pPr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A6544F" w:rsidRPr="00587D74" w:rsidRDefault="00A6544F" w:rsidP="00A94DFE">
      <w:pPr>
        <w:numPr>
          <w:ilvl w:val="0"/>
          <w:numId w:val="25"/>
        </w:numPr>
        <w:ind w:left="0" w:firstLine="0"/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  <w: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3523BA">
        <w:rPr>
          <w:b/>
        </w:rPr>
        <w:br/>
      </w:r>
      <w: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6544F" w:rsidRDefault="00A6544F" w:rsidP="00587D74">
      <w:pPr>
        <w:rPr>
          <w:u w:val="single"/>
        </w:rPr>
      </w:pPr>
    </w:p>
    <w:p w:rsidR="00A6544F" w:rsidRPr="00A94DFE" w:rsidRDefault="00A6544F" w:rsidP="00587D74">
      <w:pPr>
        <w:rPr>
          <w:b/>
          <w:color w:val="000000"/>
        </w:rPr>
      </w:pPr>
      <w:r>
        <w:br/>
        <w:t xml:space="preserve">3. </w:t>
      </w:r>
      <w:r w:rsidRPr="003523BA">
        <w:rPr>
          <w:u w:val="single"/>
        </w:rPr>
        <w:t>В коммуникативной сфере:</w:t>
      </w:r>
      <w:r>
        <w:t xml:space="preserve"> </w:t>
      </w:r>
    </w:p>
    <w:p w:rsidR="00A6544F" w:rsidRDefault="00A6544F" w:rsidP="00A94DFE">
      <w:pPr>
        <w:rPr>
          <w:u w:val="single"/>
        </w:rPr>
      </w:pPr>
      <w: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  <w:r>
        <w:br/>
        <w:t xml:space="preserve">4. </w:t>
      </w:r>
      <w:r w:rsidRPr="003523BA">
        <w:rPr>
          <w:u w:val="single"/>
        </w:rPr>
        <w:t>В эстетической сфере:</w:t>
      </w:r>
    </w:p>
    <w:p w:rsidR="00A6544F" w:rsidRDefault="00A6544F" w:rsidP="00A94DFE">
      <w:pPr>
        <w:rPr>
          <w:u w:val="single"/>
        </w:rPr>
      </w:pPr>
      <w:r>
        <w:t xml:space="preserve"> • умение оценивать с эстетической (художественной) точки зрения красоту окружающего мира; умение сохранять его.</w:t>
      </w:r>
      <w:r>
        <w:br/>
        <w:t xml:space="preserve">5. </w:t>
      </w:r>
      <w:r w:rsidRPr="003523BA">
        <w:rPr>
          <w:u w:val="single"/>
        </w:rPr>
        <w:t>В трудовой сфере:</w:t>
      </w:r>
    </w:p>
    <w:p w:rsidR="00A6544F" w:rsidRDefault="00A6544F" w:rsidP="00A94DFE">
      <w:pPr>
        <w:rPr>
          <w:b/>
        </w:rPr>
      </w:pPr>
      <w: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A6544F" w:rsidRDefault="00A6544F" w:rsidP="00A94DFE">
      <w:pPr>
        <w:rPr>
          <w:u w:val="single"/>
        </w:rPr>
      </w:pPr>
      <w:r>
        <w:t xml:space="preserve"> • умения оказывать первую медицинскую помощь.</w:t>
      </w:r>
      <w:r w:rsidRPr="003523BA">
        <w:rPr>
          <w:b/>
        </w:rPr>
        <w:br/>
      </w:r>
      <w:r>
        <w:t xml:space="preserve">6. </w:t>
      </w:r>
      <w:r w:rsidRPr="003523BA">
        <w:rPr>
          <w:u w:val="single"/>
        </w:rPr>
        <w:t>В сфере физической культуры:</w:t>
      </w:r>
    </w:p>
    <w:p w:rsidR="00A6544F" w:rsidRDefault="00A6544F" w:rsidP="00A94DFE">
      <w:pPr>
        <w:rPr>
          <w:b/>
        </w:rPr>
      </w:pPr>
      <w:r>
        <w:t xml:space="preserve"> • формирование установки на здоровый образ жизни;</w:t>
      </w:r>
    </w:p>
    <w:p w:rsidR="00A6544F" w:rsidRPr="003523BA" w:rsidRDefault="00A6544F" w:rsidP="00A94DFE">
      <w:pPr>
        <w:rPr>
          <w:b/>
          <w:color w:val="000000"/>
        </w:rPr>
      </w:pPr>
      <w: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A6544F" w:rsidRDefault="00A6544F" w:rsidP="00A94DFE">
      <w:pPr>
        <w:pStyle w:val="ListParagraph"/>
        <w:ind w:left="0"/>
        <w:jc w:val="both"/>
      </w:pPr>
    </w:p>
    <w:p w:rsidR="00A6544F" w:rsidRDefault="00A6544F" w:rsidP="0002083D">
      <w:pPr>
        <w:shd w:val="clear" w:color="auto" w:fill="FFFFFF"/>
        <w:ind w:right="5" w:firstLine="567"/>
        <w:jc w:val="both"/>
      </w:pPr>
      <w:r>
        <w:t xml:space="preserve">           Для достижения планируемых результатов освоения учебного курса (предмета, модуля) «ОБЖ», 7 класс используется УМК:</w:t>
      </w:r>
    </w:p>
    <w:p w:rsidR="00A6544F" w:rsidRDefault="00A6544F" w:rsidP="0002083D">
      <w:pPr>
        <w:shd w:val="clear" w:color="auto" w:fill="FFFFFF"/>
        <w:ind w:right="5" w:firstLine="567"/>
        <w:jc w:val="both"/>
      </w:pPr>
    </w:p>
    <w:p w:rsidR="00A6544F" w:rsidRDefault="00A6544F" w:rsidP="0002083D">
      <w:pPr>
        <w:numPr>
          <w:ilvl w:val="0"/>
          <w:numId w:val="18"/>
        </w:numPr>
        <w:tabs>
          <w:tab w:val="left" w:pos="0"/>
        </w:tabs>
        <w:ind w:left="426" w:hanging="426"/>
      </w:pPr>
      <w:r>
        <w:t>Н.Ф. Виноградова. Основы безопасности жизнедеятельности: Учебник для 7-9 класса. – 2-е изд. – Москва. Издательский центр «Вентана- Граф».- 2017.</w:t>
      </w:r>
    </w:p>
    <w:p w:rsidR="00A6544F" w:rsidRDefault="00A6544F" w:rsidP="0002083D">
      <w:pPr>
        <w:tabs>
          <w:tab w:val="left" w:pos="709"/>
        </w:tabs>
        <w:ind w:left="720"/>
      </w:pPr>
    </w:p>
    <w:p w:rsidR="00A6544F" w:rsidRDefault="00A6544F" w:rsidP="0002083D">
      <w:pPr>
        <w:ind w:firstLine="269"/>
        <w:jc w:val="both"/>
      </w:pPr>
      <w:r>
        <w:t>На изучение предмета ОБЖ в 7 классе отводится 0,5 часа в неделю (17 часов в год).</w:t>
      </w:r>
    </w:p>
    <w:p w:rsidR="00A6544F" w:rsidRDefault="00A6544F" w:rsidP="0002083D">
      <w:pPr>
        <w:ind w:firstLine="269"/>
        <w:jc w:val="both"/>
      </w:pPr>
      <w:r>
        <w:t xml:space="preserve"> </w:t>
      </w:r>
    </w:p>
    <w:p w:rsidR="00A6544F" w:rsidRDefault="00A6544F" w:rsidP="0002083D">
      <w:pPr>
        <w:ind w:firstLine="269"/>
        <w:jc w:val="both"/>
      </w:pPr>
      <w:r>
        <w:t>Содержание рабочей программы полностью соответствует содержанию основной образовательной программы основного общего образования и примерной программы учебного предмета, рекомендованной Минобрнауки России, соответствует учебнику Н.Ф. Виноградова. Основы безопасности жизнедеятельности: Учебник для 7-9 класса. – 2-е изд. – Москва. Издательский центр «Вентана- Граф».- 2017 из ФПУ 2017 года.</w:t>
      </w:r>
    </w:p>
    <w:p w:rsidR="00A6544F" w:rsidRDefault="00A6544F" w:rsidP="0002083D">
      <w:pPr>
        <w:ind w:firstLine="709"/>
        <w:jc w:val="both"/>
      </w:pPr>
    </w:p>
    <w:p w:rsidR="00A6544F" w:rsidRDefault="00A6544F" w:rsidP="00A94DFE">
      <w:pPr>
        <w:jc w:val="both"/>
      </w:pPr>
    </w:p>
    <w:p w:rsidR="00A6544F" w:rsidRDefault="00A6544F" w:rsidP="009C6C4D">
      <w:pPr>
        <w:ind w:firstLine="900"/>
        <w:jc w:val="center"/>
        <w:rPr>
          <w:b/>
        </w:rPr>
      </w:pPr>
      <w:r w:rsidRPr="00F471D0">
        <w:rPr>
          <w:b/>
        </w:rPr>
        <w:t xml:space="preserve"> </w:t>
      </w:r>
      <w:r>
        <w:rPr>
          <w:b/>
        </w:rPr>
        <w:t>Содержание учебного предмета</w:t>
      </w:r>
    </w:p>
    <w:p w:rsidR="00A6544F" w:rsidRDefault="00A6544F" w:rsidP="009C6C4D">
      <w:pPr>
        <w:ind w:firstLine="900"/>
        <w:jc w:val="center"/>
        <w:rPr>
          <w:b/>
        </w:rPr>
      </w:pPr>
    </w:p>
    <w:p w:rsidR="00A6544F" w:rsidRDefault="00A6544F" w:rsidP="009C6C4D">
      <w:pPr>
        <w:ind w:firstLine="900"/>
        <w:jc w:val="center"/>
        <w:rPr>
          <w:b/>
        </w:rPr>
      </w:pPr>
      <w:r w:rsidRPr="00F471D0">
        <w:rPr>
          <w:b/>
        </w:rPr>
        <w:t xml:space="preserve"> «ОСНОВЫ БЕЗОПАСНОСТИ ЖИЗНЕДЕЯТЕЛЬНОСТИ»</w:t>
      </w:r>
    </w:p>
    <w:p w:rsidR="00A6544F" w:rsidRDefault="00A6544F" w:rsidP="00AE53DF">
      <w:pPr>
        <w:rPr>
          <w:b/>
        </w:rPr>
      </w:pPr>
    </w:p>
    <w:p w:rsidR="00A6544F" w:rsidRPr="00F471D0" w:rsidRDefault="00A6544F" w:rsidP="00AE53DF">
      <w:pPr>
        <w:rPr>
          <w:b/>
        </w:rPr>
      </w:pPr>
      <w:r>
        <w:rPr>
          <w:b/>
        </w:rPr>
        <w:t>Введение. ОБЖ. Это нужно знать (1 час)</w:t>
      </w:r>
    </w:p>
    <w:p w:rsidR="00A6544F" w:rsidRDefault="00A6544F" w:rsidP="003523BA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Здоровый образ жизни (9 часов)</w:t>
      </w:r>
    </w:p>
    <w:p w:rsidR="00A6544F" w:rsidRPr="00C534C3" w:rsidRDefault="00A6544F" w:rsidP="00E24321">
      <w:pPr>
        <w:ind w:firstLine="567"/>
        <w:jc w:val="both"/>
      </w:pPr>
      <w:r>
        <w:t>Зависит ли здоровье от образа жизни.</w:t>
      </w:r>
      <w:r w:rsidRPr="00BC2197">
        <w:t xml:space="preserve"> </w:t>
      </w:r>
      <w:r>
        <w:t>Что такое здоровье человека.</w:t>
      </w:r>
    </w:p>
    <w:p w:rsidR="00A6544F" w:rsidRPr="00C534C3" w:rsidRDefault="00A6544F" w:rsidP="00E24321">
      <w:pPr>
        <w:ind w:firstLine="567"/>
        <w:jc w:val="both"/>
      </w:pPr>
      <w:r>
        <w:t>Физическое здоровье человека.</w:t>
      </w:r>
      <w:r w:rsidRPr="00BC2197">
        <w:t xml:space="preserve"> </w:t>
      </w:r>
      <w:r>
        <w:t>Значение физической культуры для здоровья человека. Служба в рядах вооруженных сил и физическая культура. Закаливание – способ тренировки организма. О правилах закаливания. Закаливание водой. Длинные или короткие волосы. Правила гигиены.</w:t>
      </w:r>
    </w:p>
    <w:p w:rsidR="00A6544F" w:rsidRPr="00C534C3" w:rsidRDefault="00A6544F" w:rsidP="00E24321">
      <w:pPr>
        <w:ind w:firstLine="567"/>
        <w:jc w:val="both"/>
      </w:pPr>
      <w:r>
        <w:t>Правильное питание.</w:t>
      </w:r>
      <w:r w:rsidRPr="00BC2197">
        <w:t xml:space="preserve"> </w:t>
      </w:r>
      <w:r>
        <w:t>Белки- важнейший строительный материал для организма. Углеводы- источник энергии на каждый день. Жиры- накопитель энергии для организма.</w:t>
      </w:r>
      <w:r w:rsidRPr="00BC2197">
        <w:t xml:space="preserve"> </w:t>
      </w:r>
      <w:r>
        <w:t>Проблемы экологии питания. Продукты питания как экологический фактор. Изучаем этикетку. Медицинская страничка. Поговорим о диете</w:t>
      </w:r>
    </w:p>
    <w:p w:rsidR="00A6544F" w:rsidRDefault="00A6544F" w:rsidP="00E24321">
      <w:pPr>
        <w:ind w:firstLine="567"/>
        <w:jc w:val="both"/>
      </w:pPr>
      <w:r>
        <w:t>Психическое здоровье человека.</w:t>
      </w:r>
      <w:r w:rsidRPr="00BC2197">
        <w:t xml:space="preserve"> </w:t>
      </w:r>
      <w:r>
        <w:t>Как вы организуете свою жизнь и деятельность.</w:t>
      </w:r>
      <w:r w:rsidRPr="00BC2197">
        <w:t xml:space="preserve"> </w:t>
      </w:r>
      <w:r>
        <w:t>Влияние городской экологии на здоровье. Причины появления вредных шумов. Воздействие шума на организм человека. Меры борьбы с шумом. Общение с компьютером. Об информационной безопасности.</w:t>
      </w:r>
    </w:p>
    <w:p w:rsidR="00A6544F" w:rsidRDefault="00A6544F" w:rsidP="00E24321">
      <w:pPr>
        <w:ind w:firstLine="567"/>
        <w:jc w:val="both"/>
      </w:pPr>
      <w:r>
        <w:t>Социальное здоровье человека.</w:t>
      </w:r>
      <w:r w:rsidRPr="00BC2197">
        <w:t xml:space="preserve"> </w:t>
      </w:r>
      <w:r>
        <w:t>Общение- ценность. Учение – социально важная деятельность. Круг твоих интересов. Фанаты и поклонники. Дикарь или единомышленник. Чем опасен фанатизм.</w:t>
      </w:r>
    </w:p>
    <w:p w:rsidR="00A6544F" w:rsidRPr="00C534C3" w:rsidRDefault="00A6544F" w:rsidP="00E24321">
      <w:pPr>
        <w:ind w:firstLine="567"/>
        <w:jc w:val="both"/>
      </w:pPr>
      <w:r>
        <w:t>Репродуктивное здоровье подростков и его охрана.</w:t>
      </w:r>
      <w:r w:rsidRPr="00BC2197">
        <w:t xml:space="preserve"> </w:t>
      </w:r>
      <w:r w:rsidRPr="007B5FBD">
        <w:t>Медицинская страничка. Особенности развития девочек и мальчиков. Риски старшего подросткового возраста.</w:t>
      </w:r>
    </w:p>
    <w:p w:rsidR="00A6544F" w:rsidRPr="00C534C3" w:rsidRDefault="00A6544F" w:rsidP="003523BA">
      <w:pPr>
        <w:jc w:val="both"/>
        <w:rPr>
          <w:b/>
        </w:rPr>
      </w:pPr>
      <w:r w:rsidRPr="00C534C3">
        <w:rPr>
          <w:b/>
        </w:rPr>
        <w:t xml:space="preserve">Раздел II. </w:t>
      </w:r>
      <w:r>
        <w:rPr>
          <w:b/>
        </w:rPr>
        <w:t>Опасности, подстерегающие нас в повседневной жизни (5 часов)</w:t>
      </w:r>
    </w:p>
    <w:p w:rsidR="00A6544F" w:rsidRPr="00C534C3" w:rsidRDefault="00A6544F" w:rsidP="00E24321">
      <w:pPr>
        <w:ind w:firstLine="567"/>
        <w:jc w:val="both"/>
      </w:pPr>
      <w:r>
        <w:t>Как вести себя при пожаре. Еще раз о правилах пожарной безопасности. Если случился пожар. Если возможности выйти на улицу нет. Медицинская страничка. Средства пожаротушения. Чтобы Новый Год не принес неприятностей.</w:t>
      </w:r>
      <w:r>
        <w:tab/>
      </w:r>
    </w:p>
    <w:p w:rsidR="00A6544F" w:rsidRPr="00C534C3" w:rsidRDefault="00A6544F" w:rsidP="00E24321">
      <w:pPr>
        <w:ind w:firstLine="567"/>
        <w:jc w:val="both"/>
      </w:pPr>
      <w:r>
        <w:t>Чрезвычайные ситуации в быту.</w:t>
      </w:r>
      <w:r w:rsidRPr="00BC2197">
        <w:t xml:space="preserve"> </w:t>
      </w:r>
      <w:r>
        <w:t>Утечка бытового газа – это опасно. Действия при появлении запаха газа в квартире. Отравление угарным газом. Бытовая химия: безопасность использования. Отравление ядохимикатами. Уксусная кислота - это опасно. Медицинская страничка.</w:t>
      </w:r>
      <w:r w:rsidRPr="00BC2197">
        <w:t xml:space="preserve"> </w:t>
      </w:r>
      <w:r>
        <w:t>Что делать, если квартиру заливает. Опасное электричество. Правила пользования электроприборами. Медицинская страничка.</w:t>
      </w:r>
    </w:p>
    <w:p w:rsidR="00A6544F" w:rsidRPr="00C534C3" w:rsidRDefault="00A6544F" w:rsidP="00E24321">
      <w:pPr>
        <w:ind w:firstLine="567"/>
        <w:jc w:val="both"/>
      </w:pPr>
      <w:r>
        <w:t>Разумная предосторожность. Как вести себя на улице. О мерах предосторожности в лифте и на лестнице. Если нападение произошло. Подручные предметы, которые можно использовать для самообороны. Вам звонят в дверь.</w:t>
      </w:r>
    </w:p>
    <w:p w:rsidR="00A6544F" w:rsidRPr="00C534C3" w:rsidRDefault="00A6544F" w:rsidP="00E24321">
      <w:pPr>
        <w:ind w:firstLine="567"/>
        <w:jc w:val="both"/>
      </w:pPr>
      <w:r>
        <w:t>Опасные игры.</w:t>
      </w:r>
      <w:r w:rsidRPr="00BC2197">
        <w:t xml:space="preserve"> </w:t>
      </w:r>
      <w:r>
        <w:t>Неразорвавшиеся боеприпасы. Если вы хотите заняться экстремальными видами спорта и играми. Медицинская страничка.</w:t>
      </w:r>
    </w:p>
    <w:p w:rsidR="00A6544F" w:rsidRDefault="00A6544F" w:rsidP="003523BA">
      <w:pPr>
        <w:jc w:val="both"/>
      </w:pPr>
      <w:r>
        <w:rPr>
          <w:b/>
        </w:rPr>
        <w:t>Творческий проект (1 час)</w:t>
      </w:r>
      <w:r w:rsidRPr="00BC2197">
        <w:t xml:space="preserve"> </w:t>
      </w:r>
    </w:p>
    <w:p w:rsidR="00A6544F" w:rsidRDefault="00A6544F" w:rsidP="00E24321">
      <w:pPr>
        <w:ind w:firstLine="567"/>
        <w:jc w:val="both"/>
        <w:rPr>
          <w:b/>
        </w:rPr>
      </w:pPr>
      <w:r>
        <w:t>«Одиночество- путь к социальному нездоровью человека». «Как улучшить психическое здоровье человека». «Медиа среда, не навреди». «Опасные игры». «Растения и грибы таят опасности». «Безопасное поведение на природе».</w:t>
      </w:r>
    </w:p>
    <w:p w:rsidR="00A6544F" w:rsidRPr="00F732E5" w:rsidRDefault="00A6544F" w:rsidP="00F732E5">
      <w:pPr>
        <w:jc w:val="both"/>
        <w:rPr>
          <w:b/>
        </w:rPr>
      </w:pPr>
      <w:r w:rsidRPr="00F732E5">
        <w:rPr>
          <w:b/>
        </w:rPr>
        <w:t>Обобщающий урок. Защита проектов. Подведение итогов и</w:t>
      </w:r>
      <w:r>
        <w:rPr>
          <w:b/>
        </w:rPr>
        <w:t>зучения предмета ОБЖ в 7 классе (1 час)</w:t>
      </w:r>
      <w:bookmarkStart w:id="0" w:name="_GoBack"/>
      <w:bookmarkEnd w:id="0"/>
    </w:p>
    <w:p w:rsidR="00A6544F" w:rsidRDefault="00A6544F" w:rsidP="003523BA">
      <w:pPr>
        <w:jc w:val="both"/>
      </w:pPr>
      <w:r>
        <w:rPr>
          <w:u w:val="single"/>
        </w:rPr>
        <w:t>Практические работы:</w:t>
      </w:r>
      <w:r>
        <w:t xml:space="preserve"> составление программы закаливания для человека. Составление рациона питания с учетом соотношения белков, жиров и углеводов. Анализ информации на этикетке какого-либо пищевого продукта. Определение своего веса и роста. Обучение снятию напряжения с отдельных групп мышц. Определение личных волевых качеств. Определение возможных источников шума в квартире. Ознакомление с устройством пожарного крана и порядком пользования им. Ознакомление с устройством и порядком использования огнетушителей углекислотного и воздушно-пенного. Психологическая подготовка к встрече с преступником. Отработка линии поведения в ЧС- когда злоумышленник пытается проникнуть в квартиру.</w:t>
      </w:r>
    </w:p>
    <w:p w:rsidR="00A6544F" w:rsidRPr="00C534C3" w:rsidRDefault="00A6544F" w:rsidP="003523BA">
      <w:pPr>
        <w:jc w:val="both"/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0B033E" w:rsidRDefault="00A6544F" w:rsidP="009C6C4D">
      <w:pPr>
        <w:jc w:val="center"/>
        <w:rPr>
          <w:b/>
        </w:rPr>
      </w:pPr>
    </w:p>
    <w:p w:rsidR="00A6544F" w:rsidRPr="00F732E5" w:rsidRDefault="00A6544F" w:rsidP="009C6C4D">
      <w:pPr>
        <w:jc w:val="center"/>
        <w:rPr>
          <w:b/>
        </w:rPr>
      </w:pPr>
    </w:p>
    <w:p w:rsidR="00A6544F" w:rsidRPr="005F35EA" w:rsidRDefault="00A6544F" w:rsidP="000B033E">
      <w:pPr>
        <w:jc w:val="center"/>
        <w:rPr>
          <w:b/>
        </w:rPr>
      </w:pPr>
    </w:p>
    <w:p w:rsidR="00A6544F" w:rsidRPr="000B033E" w:rsidRDefault="00A6544F" w:rsidP="000B033E">
      <w:pPr>
        <w:jc w:val="center"/>
        <w:rPr>
          <w:b/>
          <w:lang w:val="en-US"/>
        </w:rPr>
      </w:pPr>
      <w:r>
        <w:rPr>
          <w:b/>
        </w:rPr>
        <w:t>Тематический план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6600"/>
        <w:gridCol w:w="1080"/>
        <w:gridCol w:w="1200"/>
      </w:tblGrid>
      <w:tr w:rsidR="00A6544F" w:rsidRPr="00F471D0" w:rsidTr="00B1458D">
        <w:trPr>
          <w:trHeight w:val="359"/>
        </w:trPr>
        <w:tc>
          <w:tcPr>
            <w:tcW w:w="960" w:type="dxa"/>
          </w:tcPr>
          <w:p w:rsidR="00A6544F" w:rsidRPr="00A4397D" w:rsidRDefault="00A6544F" w:rsidP="00B1458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Pr="00A4397D">
              <w:rPr>
                <w:b/>
              </w:rPr>
              <w:t>п.п.</w:t>
            </w:r>
          </w:p>
        </w:tc>
        <w:tc>
          <w:tcPr>
            <w:tcW w:w="6600" w:type="dxa"/>
          </w:tcPr>
          <w:p w:rsidR="00A6544F" w:rsidRPr="00F450D5" w:rsidRDefault="00A6544F" w:rsidP="00B1458D">
            <w:pPr>
              <w:jc w:val="center"/>
              <w:rPr>
                <w:b/>
              </w:rPr>
            </w:pPr>
            <w:r w:rsidRPr="00F450D5">
              <w:rPr>
                <w:b/>
              </w:rPr>
              <w:t>Тема раздела, тема урока</w:t>
            </w:r>
          </w:p>
        </w:tc>
        <w:tc>
          <w:tcPr>
            <w:tcW w:w="1080" w:type="dxa"/>
          </w:tcPr>
          <w:p w:rsidR="00A6544F" w:rsidRPr="00E34D03" w:rsidRDefault="00A6544F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00" w:type="dxa"/>
          </w:tcPr>
          <w:p w:rsidR="00A6544F" w:rsidRPr="00E34D03" w:rsidRDefault="00A6544F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A6544F" w:rsidRPr="00F471D0" w:rsidTr="003765BE">
        <w:trPr>
          <w:trHeight w:val="337"/>
        </w:trPr>
        <w:tc>
          <w:tcPr>
            <w:tcW w:w="960" w:type="dxa"/>
          </w:tcPr>
          <w:p w:rsidR="00A6544F" w:rsidRPr="00A976F4" w:rsidRDefault="00A6544F" w:rsidP="00B1458D">
            <w:pPr>
              <w:jc w:val="center"/>
            </w:pPr>
            <w:r w:rsidRPr="00A976F4">
              <w:t>1.</w:t>
            </w:r>
          </w:p>
        </w:tc>
        <w:tc>
          <w:tcPr>
            <w:tcW w:w="6600" w:type="dxa"/>
          </w:tcPr>
          <w:p w:rsidR="00A6544F" w:rsidRPr="00A976F4" w:rsidRDefault="00A6544F" w:rsidP="00B1458D">
            <w:r w:rsidRPr="00A976F4">
              <w:t>Вводное занятие: ОБЖ. Это нужно знать (1 час)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14"/>
        </w:trPr>
        <w:tc>
          <w:tcPr>
            <w:tcW w:w="960" w:type="dxa"/>
          </w:tcPr>
          <w:p w:rsidR="00A6544F" w:rsidRPr="00164F45" w:rsidRDefault="00A6544F" w:rsidP="00164F45"/>
        </w:tc>
        <w:tc>
          <w:tcPr>
            <w:tcW w:w="6600" w:type="dxa"/>
          </w:tcPr>
          <w:p w:rsidR="00A6544F" w:rsidRPr="00A976F4" w:rsidRDefault="00A6544F" w:rsidP="00B1458D">
            <w:pPr>
              <w:rPr>
                <w:b/>
              </w:rPr>
            </w:pPr>
            <w:r>
              <w:rPr>
                <w:b/>
              </w:rPr>
              <w:t xml:space="preserve">Раздел 1   </w:t>
            </w:r>
            <w:r w:rsidRPr="00A976F4">
              <w:rPr>
                <w:b/>
              </w:rPr>
              <w:t>Здоровы</w:t>
            </w:r>
            <w:r>
              <w:rPr>
                <w:b/>
              </w:rPr>
              <w:t>й образ жизни (</w:t>
            </w:r>
            <w:r w:rsidRPr="00506D38">
              <w:rPr>
                <w:b/>
              </w:rPr>
              <w:t>9</w:t>
            </w:r>
            <w:r w:rsidRPr="00A976F4">
              <w:rPr>
                <w:b/>
              </w:rPr>
              <w:t xml:space="preserve"> часов)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19"/>
        </w:trPr>
        <w:tc>
          <w:tcPr>
            <w:tcW w:w="960" w:type="dxa"/>
          </w:tcPr>
          <w:p w:rsidR="00A6544F" w:rsidRPr="00A976F4" w:rsidRDefault="00A6544F" w:rsidP="00B1458D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A6544F" w:rsidRPr="00A976F4" w:rsidRDefault="00A6544F" w:rsidP="00B1458D">
            <w:pPr>
              <w:rPr>
                <w:b/>
              </w:rPr>
            </w:pPr>
            <w:r>
              <w:rPr>
                <w:b/>
              </w:rPr>
              <w:t>Глава 1 З</w:t>
            </w:r>
            <w:r w:rsidRPr="00A976F4">
              <w:rPr>
                <w:b/>
              </w:rPr>
              <w:t>ависит ли здоровье от образа жизни.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25"/>
        </w:trPr>
        <w:tc>
          <w:tcPr>
            <w:tcW w:w="960" w:type="dxa"/>
          </w:tcPr>
          <w:p w:rsidR="00A6544F" w:rsidRPr="00F471D0" w:rsidRDefault="00A6544F" w:rsidP="00B1458D">
            <w:pPr>
              <w:jc w:val="center"/>
            </w:pPr>
            <w:r>
              <w:t>2.</w:t>
            </w:r>
          </w:p>
        </w:tc>
        <w:tc>
          <w:tcPr>
            <w:tcW w:w="6600" w:type="dxa"/>
          </w:tcPr>
          <w:p w:rsidR="00A6544F" w:rsidRPr="00A4397D" w:rsidRDefault="00A6544F" w:rsidP="00BC2197">
            <w:r>
              <w:t xml:space="preserve">Ваш образ жизни- каков он. 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17"/>
        </w:trPr>
        <w:tc>
          <w:tcPr>
            <w:tcW w:w="960" w:type="dxa"/>
          </w:tcPr>
          <w:p w:rsidR="00A6544F" w:rsidRPr="00A976F4" w:rsidRDefault="00A6544F" w:rsidP="00505C17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A6544F" w:rsidRPr="00A4397D" w:rsidRDefault="00A6544F" w:rsidP="00B1458D">
            <w:r>
              <w:rPr>
                <w:b/>
              </w:rPr>
              <w:t xml:space="preserve"> Глава 2 Физическое здоровье человека</w:t>
            </w:r>
            <w:r>
              <w:t>.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10"/>
        </w:trPr>
        <w:tc>
          <w:tcPr>
            <w:tcW w:w="960" w:type="dxa"/>
          </w:tcPr>
          <w:p w:rsidR="00A6544F" w:rsidRPr="00A976F4" w:rsidRDefault="00A6544F" w:rsidP="00B1458D">
            <w:pPr>
              <w:jc w:val="center"/>
            </w:pPr>
            <w:r w:rsidRPr="00A976F4">
              <w:t>3.</w:t>
            </w:r>
          </w:p>
        </w:tc>
        <w:tc>
          <w:tcPr>
            <w:tcW w:w="6600" w:type="dxa"/>
          </w:tcPr>
          <w:p w:rsidR="00A6544F" w:rsidRPr="00A976F4" w:rsidRDefault="00A6544F" w:rsidP="00BC2197">
            <w:r>
              <w:t xml:space="preserve">Физическая культура и здоровье. 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B1458D">
        <w:tc>
          <w:tcPr>
            <w:tcW w:w="960" w:type="dxa"/>
          </w:tcPr>
          <w:p w:rsidR="00A6544F" w:rsidRPr="00F471D0" w:rsidRDefault="00A6544F" w:rsidP="00B1458D">
            <w:pPr>
              <w:jc w:val="center"/>
            </w:pPr>
            <w:r>
              <w:t>4.</w:t>
            </w:r>
          </w:p>
        </w:tc>
        <w:tc>
          <w:tcPr>
            <w:tcW w:w="6600" w:type="dxa"/>
          </w:tcPr>
          <w:p w:rsidR="00A6544F" w:rsidRPr="00A4397D" w:rsidRDefault="00A6544F" w:rsidP="00BC2197">
            <w:r>
              <w:t xml:space="preserve">О закаливании и гигиене. 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28"/>
        </w:trPr>
        <w:tc>
          <w:tcPr>
            <w:tcW w:w="960" w:type="dxa"/>
          </w:tcPr>
          <w:p w:rsidR="00A6544F" w:rsidRPr="00A976F4" w:rsidRDefault="00A6544F" w:rsidP="00164F45">
            <w:pPr>
              <w:rPr>
                <w:b/>
              </w:rPr>
            </w:pPr>
          </w:p>
        </w:tc>
        <w:tc>
          <w:tcPr>
            <w:tcW w:w="6600" w:type="dxa"/>
          </w:tcPr>
          <w:p w:rsidR="00A6544F" w:rsidRPr="00A976F4" w:rsidRDefault="00A6544F" w:rsidP="00B1458D">
            <w:pPr>
              <w:rPr>
                <w:b/>
              </w:rPr>
            </w:pPr>
            <w:r>
              <w:rPr>
                <w:b/>
              </w:rPr>
              <w:t xml:space="preserve"> Глава 3 </w:t>
            </w:r>
            <w:r w:rsidRPr="00A976F4">
              <w:rPr>
                <w:b/>
              </w:rPr>
              <w:t>Правильное питание.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20"/>
        </w:trPr>
        <w:tc>
          <w:tcPr>
            <w:tcW w:w="960" w:type="dxa"/>
          </w:tcPr>
          <w:p w:rsidR="00A6544F" w:rsidRPr="004622C8" w:rsidRDefault="00A6544F" w:rsidP="00B1458D">
            <w:pPr>
              <w:jc w:val="center"/>
            </w:pPr>
            <w:r>
              <w:t>5.</w:t>
            </w:r>
          </w:p>
        </w:tc>
        <w:tc>
          <w:tcPr>
            <w:tcW w:w="6600" w:type="dxa"/>
          </w:tcPr>
          <w:p w:rsidR="00A6544F" w:rsidRPr="004622C8" w:rsidRDefault="00A6544F" w:rsidP="00BC2197">
            <w:r>
              <w:t>О жирах, белках и углеводах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398"/>
        </w:trPr>
        <w:tc>
          <w:tcPr>
            <w:tcW w:w="960" w:type="dxa"/>
          </w:tcPr>
          <w:p w:rsidR="00A6544F" w:rsidRPr="004622C8" w:rsidRDefault="00A6544F" w:rsidP="00B1458D">
            <w:pPr>
              <w:jc w:val="center"/>
            </w:pPr>
            <w:r>
              <w:t>6.</w:t>
            </w:r>
          </w:p>
        </w:tc>
        <w:tc>
          <w:tcPr>
            <w:tcW w:w="6600" w:type="dxa"/>
          </w:tcPr>
          <w:p w:rsidR="00A6544F" w:rsidRPr="004622C8" w:rsidRDefault="00A6544F" w:rsidP="00BC2197">
            <w:r>
              <w:t>Питаемся правильно..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18"/>
        </w:trPr>
        <w:tc>
          <w:tcPr>
            <w:tcW w:w="960" w:type="dxa"/>
          </w:tcPr>
          <w:p w:rsidR="00A6544F" w:rsidRPr="007B5FBD" w:rsidRDefault="00A6544F" w:rsidP="00164F45">
            <w:pPr>
              <w:rPr>
                <w:b/>
              </w:rPr>
            </w:pPr>
          </w:p>
        </w:tc>
        <w:tc>
          <w:tcPr>
            <w:tcW w:w="6600" w:type="dxa"/>
          </w:tcPr>
          <w:p w:rsidR="00A6544F" w:rsidRPr="004622C8" w:rsidRDefault="00A6544F" w:rsidP="00B1458D">
            <w:pPr>
              <w:rPr>
                <w:b/>
              </w:rPr>
            </w:pPr>
            <w:r>
              <w:rPr>
                <w:b/>
              </w:rPr>
              <w:t>Глава 4 Психическое здоровье человека.</w:t>
            </w:r>
          </w:p>
        </w:tc>
        <w:tc>
          <w:tcPr>
            <w:tcW w:w="108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A6544F" w:rsidRPr="00F471D0" w:rsidRDefault="00A6544F" w:rsidP="00B1458D">
            <w:pPr>
              <w:rPr>
                <w:b/>
              </w:rPr>
            </w:pPr>
          </w:p>
        </w:tc>
      </w:tr>
      <w:tr w:rsidR="00A6544F" w:rsidRPr="00F471D0" w:rsidTr="003765BE">
        <w:trPr>
          <w:trHeight w:val="423"/>
        </w:trPr>
        <w:tc>
          <w:tcPr>
            <w:tcW w:w="960" w:type="dxa"/>
          </w:tcPr>
          <w:p w:rsidR="00A6544F" w:rsidRPr="00F471D0" w:rsidRDefault="00A6544F" w:rsidP="00B1458D">
            <w:pPr>
              <w:jc w:val="center"/>
            </w:pPr>
            <w:r>
              <w:t>7.</w:t>
            </w:r>
          </w:p>
        </w:tc>
        <w:tc>
          <w:tcPr>
            <w:tcW w:w="6600" w:type="dxa"/>
          </w:tcPr>
          <w:p w:rsidR="00A6544F" w:rsidRPr="00A4397D" w:rsidRDefault="00A6544F" w:rsidP="00BC2197">
            <w:r>
              <w:t xml:space="preserve">Показатели психического здоровья и нездоровья.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5"/>
        </w:trPr>
        <w:tc>
          <w:tcPr>
            <w:tcW w:w="960" w:type="dxa"/>
          </w:tcPr>
          <w:p w:rsidR="00A6544F" w:rsidRPr="00F471D0" w:rsidRDefault="00A6544F" w:rsidP="00B1458D">
            <w:pPr>
              <w:jc w:val="center"/>
            </w:pPr>
            <w:r>
              <w:t>8.</w:t>
            </w:r>
          </w:p>
        </w:tc>
        <w:tc>
          <w:tcPr>
            <w:tcW w:w="6600" w:type="dxa"/>
          </w:tcPr>
          <w:p w:rsidR="00A6544F" w:rsidRPr="00A4397D" w:rsidRDefault="00A6544F" w:rsidP="00BC2197">
            <w:r>
              <w:t xml:space="preserve">Человек и мир звуков.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07"/>
        </w:trPr>
        <w:tc>
          <w:tcPr>
            <w:tcW w:w="960" w:type="dxa"/>
          </w:tcPr>
          <w:p w:rsidR="00A6544F" w:rsidRPr="007B5FBD" w:rsidRDefault="00A6544F" w:rsidP="00B1458D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A6544F" w:rsidRPr="007B5FBD" w:rsidRDefault="00A6544F" w:rsidP="00B1458D">
            <w:pPr>
              <w:rPr>
                <w:b/>
              </w:rPr>
            </w:pPr>
            <w:r>
              <w:rPr>
                <w:b/>
              </w:rPr>
              <w:t xml:space="preserve"> Глава 5 Социальное здоровье человека.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28"/>
        </w:trPr>
        <w:tc>
          <w:tcPr>
            <w:tcW w:w="960" w:type="dxa"/>
          </w:tcPr>
          <w:p w:rsidR="00A6544F" w:rsidRPr="00F471D0" w:rsidRDefault="00A6544F" w:rsidP="00B1458D">
            <w:pPr>
              <w:jc w:val="center"/>
            </w:pPr>
            <w:r>
              <w:t>9.</w:t>
            </w:r>
          </w:p>
        </w:tc>
        <w:tc>
          <w:tcPr>
            <w:tcW w:w="6600" w:type="dxa"/>
          </w:tcPr>
          <w:p w:rsidR="00A6544F" w:rsidRPr="00A4397D" w:rsidRDefault="00A6544F" w:rsidP="00BC2197">
            <w:r>
              <w:t xml:space="preserve">Что определяет социальное здоровье человека.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B1458D">
        <w:tc>
          <w:tcPr>
            <w:tcW w:w="960" w:type="dxa"/>
          </w:tcPr>
          <w:p w:rsidR="00A6544F" w:rsidRPr="007B5FBD" w:rsidRDefault="00A6544F" w:rsidP="00B1458D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A6544F" w:rsidRPr="007B5FBD" w:rsidRDefault="00A6544F" w:rsidP="007B5FBD">
            <w:pPr>
              <w:rPr>
                <w:b/>
              </w:rPr>
            </w:pPr>
            <w:r>
              <w:rPr>
                <w:b/>
              </w:rPr>
              <w:t xml:space="preserve"> Глава 6 </w:t>
            </w:r>
            <w:r w:rsidRPr="007B5FBD">
              <w:rPr>
                <w:b/>
              </w:rPr>
              <w:t xml:space="preserve">Репродуктивное здоровье подростков и его охрана.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4"/>
        </w:trPr>
        <w:tc>
          <w:tcPr>
            <w:tcW w:w="960" w:type="dxa"/>
          </w:tcPr>
          <w:p w:rsidR="00A6544F" w:rsidRPr="007B5FBD" w:rsidRDefault="00A6544F" w:rsidP="00B1458D">
            <w:pPr>
              <w:jc w:val="center"/>
            </w:pPr>
            <w:r w:rsidRPr="007B5FBD">
              <w:t>10.</w:t>
            </w:r>
          </w:p>
        </w:tc>
        <w:tc>
          <w:tcPr>
            <w:tcW w:w="6600" w:type="dxa"/>
          </w:tcPr>
          <w:p w:rsidR="00A6544F" w:rsidRPr="007B5FBD" w:rsidRDefault="00A6544F" w:rsidP="00BC2197">
            <w:r w:rsidRPr="007B5FBD">
              <w:t xml:space="preserve">Что такое репродуктивное здоровье.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703"/>
        </w:trPr>
        <w:tc>
          <w:tcPr>
            <w:tcW w:w="960" w:type="dxa"/>
          </w:tcPr>
          <w:p w:rsidR="00A6544F" w:rsidRPr="00164F45" w:rsidRDefault="00A6544F" w:rsidP="00164F45">
            <w:pPr>
              <w:rPr>
                <w:b/>
              </w:rPr>
            </w:pPr>
          </w:p>
        </w:tc>
        <w:tc>
          <w:tcPr>
            <w:tcW w:w="6600" w:type="dxa"/>
          </w:tcPr>
          <w:p w:rsidR="00A6544F" w:rsidRPr="007B5FBD" w:rsidRDefault="00A6544F" w:rsidP="00B1458D">
            <w:pPr>
              <w:rPr>
                <w:b/>
              </w:rPr>
            </w:pPr>
            <w:r>
              <w:rPr>
                <w:b/>
              </w:rPr>
              <w:t>Раздел 2 Опасности, подстерегающие нас в повседневной жизни. (5 часов)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02"/>
        </w:trPr>
        <w:tc>
          <w:tcPr>
            <w:tcW w:w="960" w:type="dxa"/>
          </w:tcPr>
          <w:p w:rsidR="00A6544F" w:rsidRPr="009D515A" w:rsidRDefault="00A6544F" w:rsidP="00164F45">
            <w:pPr>
              <w:rPr>
                <w:b/>
              </w:rPr>
            </w:pPr>
          </w:p>
        </w:tc>
        <w:tc>
          <w:tcPr>
            <w:tcW w:w="6600" w:type="dxa"/>
          </w:tcPr>
          <w:p w:rsidR="00A6544F" w:rsidRPr="009D515A" w:rsidRDefault="00A6544F" w:rsidP="00B1458D">
            <w:pPr>
              <w:rPr>
                <w:b/>
              </w:rPr>
            </w:pPr>
            <w:r>
              <w:rPr>
                <w:b/>
              </w:rPr>
              <w:t xml:space="preserve"> Глава 7 Как вести себя при пожаре.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21"/>
        </w:trPr>
        <w:tc>
          <w:tcPr>
            <w:tcW w:w="960" w:type="dxa"/>
          </w:tcPr>
          <w:p w:rsidR="00A6544F" w:rsidRPr="00F471D0" w:rsidRDefault="00A6544F" w:rsidP="00B1458D">
            <w:pPr>
              <w:jc w:val="center"/>
            </w:pPr>
            <w:r>
              <w:t>11.</w:t>
            </w:r>
          </w:p>
        </w:tc>
        <w:tc>
          <w:tcPr>
            <w:tcW w:w="6600" w:type="dxa"/>
          </w:tcPr>
          <w:p w:rsidR="00A6544F" w:rsidRPr="009D515A" w:rsidRDefault="00A6544F" w:rsidP="00BC2197">
            <w:r>
              <w:t>Причины и последствия пожаров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3"/>
        </w:trPr>
        <w:tc>
          <w:tcPr>
            <w:tcW w:w="960" w:type="dxa"/>
          </w:tcPr>
          <w:p w:rsidR="00A6544F" w:rsidRPr="009D515A" w:rsidRDefault="00A6544F" w:rsidP="00B1458D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A6544F" w:rsidRPr="009D515A" w:rsidRDefault="00A6544F" w:rsidP="00B1458D">
            <w:pPr>
              <w:rPr>
                <w:b/>
              </w:rPr>
            </w:pPr>
            <w:r>
              <w:rPr>
                <w:b/>
              </w:rPr>
              <w:t>Глава 8 Чрезвычайные ситуации в быту.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9"/>
        </w:trPr>
        <w:tc>
          <w:tcPr>
            <w:tcW w:w="960" w:type="dxa"/>
          </w:tcPr>
          <w:p w:rsidR="00A6544F" w:rsidRPr="009D515A" w:rsidRDefault="00A6544F" w:rsidP="00B1458D">
            <w:pPr>
              <w:jc w:val="center"/>
            </w:pPr>
            <w:r w:rsidRPr="009D515A">
              <w:t>12.</w:t>
            </w:r>
          </w:p>
        </w:tc>
        <w:tc>
          <w:tcPr>
            <w:tcW w:w="6600" w:type="dxa"/>
          </w:tcPr>
          <w:p w:rsidR="00A6544F" w:rsidRPr="009D515A" w:rsidRDefault="00A6544F" w:rsidP="00BC2197">
            <w:r>
              <w:t>Если произошло отравление.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25"/>
        </w:trPr>
        <w:tc>
          <w:tcPr>
            <w:tcW w:w="960" w:type="dxa"/>
          </w:tcPr>
          <w:p w:rsidR="00A6544F" w:rsidRPr="009D515A" w:rsidRDefault="00A6544F" w:rsidP="00B1458D">
            <w:pPr>
              <w:jc w:val="center"/>
            </w:pPr>
            <w:r>
              <w:t>13.</w:t>
            </w:r>
          </w:p>
        </w:tc>
        <w:tc>
          <w:tcPr>
            <w:tcW w:w="6600" w:type="dxa"/>
          </w:tcPr>
          <w:p w:rsidR="00A6544F" w:rsidRDefault="00A6544F" w:rsidP="00BC2197">
            <w:r>
              <w:t xml:space="preserve">Залив жилища.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8E2A04">
        <w:trPr>
          <w:trHeight w:val="315"/>
        </w:trPr>
        <w:tc>
          <w:tcPr>
            <w:tcW w:w="960" w:type="dxa"/>
          </w:tcPr>
          <w:p w:rsidR="00A6544F" w:rsidRPr="008E2A04" w:rsidRDefault="00A6544F" w:rsidP="00164F45">
            <w:pPr>
              <w:rPr>
                <w:b/>
              </w:rPr>
            </w:pPr>
          </w:p>
        </w:tc>
        <w:tc>
          <w:tcPr>
            <w:tcW w:w="6600" w:type="dxa"/>
          </w:tcPr>
          <w:p w:rsidR="00A6544F" w:rsidRPr="008E2A04" w:rsidRDefault="00A6544F" w:rsidP="00B1458D">
            <w:pPr>
              <w:rPr>
                <w:b/>
              </w:rPr>
            </w:pPr>
            <w:r>
              <w:rPr>
                <w:b/>
              </w:rPr>
              <w:t xml:space="preserve"> Глава 9 Разумная предосторожность.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365"/>
        </w:trPr>
        <w:tc>
          <w:tcPr>
            <w:tcW w:w="960" w:type="dxa"/>
          </w:tcPr>
          <w:p w:rsidR="00A6544F" w:rsidRPr="008E2A04" w:rsidRDefault="00A6544F" w:rsidP="00B1458D">
            <w:pPr>
              <w:jc w:val="center"/>
            </w:pPr>
            <w:r w:rsidRPr="008E2A04">
              <w:t>14.</w:t>
            </w:r>
          </w:p>
        </w:tc>
        <w:tc>
          <w:tcPr>
            <w:tcW w:w="6600" w:type="dxa"/>
          </w:tcPr>
          <w:p w:rsidR="00A6544F" w:rsidRPr="008E2A04" w:rsidRDefault="00A6544F" w:rsidP="00BC2197">
            <w:r>
              <w:t>Как выбрать место для отдыха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4"/>
        </w:trPr>
        <w:tc>
          <w:tcPr>
            <w:tcW w:w="960" w:type="dxa"/>
          </w:tcPr>
          <w:p w:rsidR="00A6544F" w:rsidRPr="008E2A04" w:rsidRDefault="00A6544F" w:rsidP="00164F45">
            <w:pPr>
              <w:rPr>
                <w:b/>
              </w:rPr>
            </w:pPr>
          </w:p>
        </w:tc>
        <w:tc>
          <w:tcPr>
            <w:tcW w:w="6600" w:type="dxa"/>
          </w:tcPr>
          <w:p w:rsidR="00A6544F" w:rsidRPr="008E2A04" w:rsidRDefault="00A6544F" w:rsidP="00B1458D">
            <w:pPr>
              <w:rPr>
                <w:b/>
              </w:rPr>
            </w:pPr>
            <w:r>
              <w:rPr>
                <w:b/>
              </w:rPr>
              <w:t>Глава 10 Опасные игры.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9"/>
        </w:trPr>
        <w:tc>
          <w:tcPr>
            <w:tcW w:w="960" w:type="dxa"/>
          </w:tcPr>
          <w:p w:rsidR="00A6544F" w:rsidRPr="008E2A04" w:rsidRDefault="00A6544F" w:rsidP="00B1458D">
            <w:pPr>
              <w:jc w:val="center"/>
            </w:pPr>
            <w:r>
              <w:t>15.</w:t>
            </w:r>
          </w:p>
        </w:tc>
        <w:tc>
          <w:tcPr>
            <w:tcW w:w="6600" w:type="dxa"/>
          </w:tcPr>
          <w:p w:rsidR="00A6544F" w:rsidRPr="008E2A04" w:rsidRDefault="00A6544F" w:rsidP="00BC2197">
            <w:r>
              <w:t xml:space="preserve">Опасности, которые скрывает карьер.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1"/>
        </w:trPr>
        <w:tc>
          <w:tcPr>
            <w:tcW w:w="960" w:type="dxa"/>
          </w:tcPr>
          <w:p w:rsidR="00A6544F" w:rsidRDefault="00A6544F" w:rsidP="00B1458D">
            <w:pPr>
              <w:jc w:val="center"/>
            </w:pPr>
          </w:p>
        </w:tc>
        <w:tc>
          <w:tcPr>
            <w:tcW w:w="6600" w:type="dxa"/>
          </w:tcPr>
          <w:p w:rsidR="00A6544F" w:rsidRPr="00164F45" w:rsidRDefault="00A6544F" w:rsidP="00BC2197">
            <w:pPr>
              <w:rPr>
                <w:b/>
              </w:rPr>
            </w:pPr>
            <w:r w:rsidRPr="00164F45">
              <w:rPr>
                <w:b/>
              </w:rPr>
              <w:t>Проектная деятельность</w:t>
            </w:r>
            <w:r>
              <w:rPr>
                <w:b/>
              </w:rPr>
              <w:t xml:space="preserve"> (2 часа)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17"/>
        </w:trPr>
        <w:tc>
          <w:tcPr>
            <w:tcW w:w="960" w:type="dxa"/>
          </w:tcPr>
          <w:p w:rsidR="00A6544F" w:rsidRDefault="00A6544F" w:rsidP="00B1458D">
            <w:pPr>
              <w:jc w:val="center"/>
            </w:pPr>
            <w:r>
              <w:t>16</w:t>
            </w:r>
          </w:p>
        </w:tc>
        <w:tc>
          <w:tcPr>
            <w:tcW w:w="6600" w:type="dxa"/>
          </w:tcPr>
          <w:p w:rsidR="00A6544F" w:rsidRDefault="00A6544F" w:rsidP="00BC2197">
            <w:r>
              <w:t xml:space="preserve">Творческий проект 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693"/>
        </w:trPr>
        <w:tc>
          <w:tcPr>
            <w:tcW w:w="960" w:type="dxa"/>
          </w:tcPr>
          <w:p w:rsidR="00A6544F" w:rsidRDefault="00A6544F" w:rsidP="00B1458D">
            <w:pPr>
              <w:jc w:val="center"/>
            </w:pPr>
            <w:r>
              <w:t>17.</w:t>
            </w:r>
          </w:p>
        </w:tc>
        <w:tc>
          <w:tcPr>
            <w:tcW w:w="6600" w:type="dxa"/>
          </w:tcPr>
          <w:p w:rsidR="00A6544F" w:rsidRPr="00B94B32" w:rsidRDefault="00A6544F" w:rsidP="007F3926">
            <w:r>
              <w:t xml:space="preserve">Обобщающий урок. Защита проектов. Подведение итогов изучения предмета ОБЖ в 7 классе. </w:t>
            </w:r>
          </w:p>
        </w:tc>
        <w:tc>
          <w:tcPr>
            <w:tcW w:w="1080" w:type="dxa"/>
          </w:tcPr>
          <w:p w:rsidR="00A6544F" w:rsidRPr="00F471D0" w:rsidRDefault="00A6544F" w:rsidP="00B1458D"/>
        </w:tc>
        <w:tc>
          <w:tcPr>
            <w:tcW w:w="1200" w:type="dxa"/>
          </w:tcPr>
          <w:p w:rsidR="00A6544F" w:rsidRPr="00F471D0" w:rsidRDefault="00A6544F" w:rsidP="00B1458D"/>
        </w:tc>
      </w:tr>
      <w:tr w:rsidR="00A6544F" w:rsidRPr="00F471D0" w:rsidTr="003765BE">
        <w:trPr>
          <w:trHeight w:val="420"/>
        </w:trPr>
        <w:tc>
          <w:tcPr>
            <w:tcW w:w="960" w:type="dxa"/>
          </w:tcPr>
          <w:p w:rsidR="00A6544F" w:rsidRDefault="00A6544F" w:rsidP="00B1458D">
            <w:pPr>
              <w:jc w:val="center"/>
            </w:pPr>
          </w:p>
        </w:tc>
        <w:tc>
          <w:tcPr>
            <w:tcW w:w="6600" w:type="dxa"/>
          </w:tcPr>
          <w:p w:rsidR="00A6544F" w:rsidRPr="00806AE9" w:rsidRDefault="00A6544F" w:rsidP="00B1458D">
            <w:pPr>
              <w:rPr>
                <w:b/>
              </w:rPr>
            </w:pPr>
            <w:r w:rsidRPr="00806AE9">
              <w:rPr>
                <w:b/>
              </w:rPr>
              <w:t xml:space="preserve">Итого: </w:t>
            </w:r>
          </w:p>
        </w:tc>
        <w:tc>
          <w:tcPr>
            <w:tcW w:w="1080" w:type="dxa"/>
          </w:tcPr>
          <w:p w:rsidR="00A6544F" w:rsidRPr="00806AE9" w:rsidRDefault="00A6544F" w:rsidP="00B1458D">
            <w:pPr>
              <w:rPr>
                <w:b/>
              </w:rPr>
            </w:pPr>
            <w:r w:rsidRPr="00806AE9">
              <w:rPr>
                <w:b/>
              </w:rPr>
              <w:t>17</w:t>
            </w:r>
          </w:p>
        </w:tc>
        <w:tc>
          <w:tcPr>
            <w:tcW w:w="1200" w:type="dxa"/>
          </w:tcPr>
          <w:p w:rsidR="00A6544F" w:rsidRPr="00F471D0" w:rsidRDefault="00A6544F" w:rsidP="00B1458D"/>
        </w:tc>
      </w:tr>
    </w:tbl>
    <w:p w:rsidR="00A6544F" w:rsidRDefault="00A6544F" w:rsidP="00B1458D">
      <w:pPr>
        <w:tabs>
          <w:tab w:val="left" w:pos="3930"/>
        </w:tabs>
        <w:rPr>
          <w:b/>
        </w:rPr>
      </w:pPr>
    </w:p>
    <w:sectPr w:rsidR="00A6544F" w:rsidSect="000A497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>
    <w:nsid w:val="0E14378A"/>
    <w:multiLevelType w:val="hybridMultilevel"/>
    <w:tmpl w:val="B492B4EA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32F25FA"/>
    <w:multiLevelType w:val="hybridMultilevel"/>
    <w:tmpl w:val="29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F29FF"/>
    <w:multiLevelType w:val="hybridMultilevel"/>
    <w:tmpl w:val="EA82344A"/>
    <w:lvl w:ilvl="0" w:tplc="5C4A1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C22FA"/>
    <w:multiLevelType w:val="hybridMultilevel"/>
    <w:tmpl w:val="FC1C432E"/>
    <w:lvl w:ilvl="0" w:tplc="D09A4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F1DEA"/>
    <w:multiLevelType w:val="hybridMultilevel"/>
    <w:tmpl w:val="0FA0CADE"/>
    <w:lvl w:ilvl="0" w:tplc="60B0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2F06AC"/>
    <w:multiLevelType w:val="hybridMultilevel"/>
    <w:tmpl w:val="5E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10667"/>
    <w:multiLevelType w:val="hybridMultilevel"/>
    <w:tmpl w:val="FB6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14B59"/>
    <w:multiLevelType w:val="hybridMultilevel"/>
    <w:tmpl w:val="93F6DC7A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5150D"/>
    <w:multiLevelType w:val="hybridMultilevel"/>
    <w:tmpl w:val="3D00AA16"/>
    <w:lvl w:ilvl="0" w:tplc="C298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D4529A"/>
    <w:multiLevelType w:val="hybridMultilevel"/>
    <w:tmpl w:val="5FACCE56"/>
    <w:lvl w:ilvl="0" w:tplc="99528E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DE136A"/>
    <w:multiLevelType w:val="hybridMultilevel"/>
    <w:tmpl w:val="01AEBAD0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19655C"/>
    <w:multiLevelType w:val="hybridMultilevel"/>
    <w:tmpl w:val="9AC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A08F5"/>
    <w:multiLevelType w:val="hybridMultilevel"/>
    <w:tmpl w:val="784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352C6E"/>
    <w:multiLevelType w:val="hybridMultilevel"/>
    <w:tmpl w:val="7C265BF4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58034581"/>
    <w:multiLevelType w:val="hybridMultilevel"/>
    <w:tmpl w:val="835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980805"/>
    <w:multiLevelType w:val="hybridMultilevel"/>
    <w:tmpl w:val="E92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595406"/>
    <w:multiLevelType w:val="hybridMultilevel"/>
    <w:tmpl w:val="B21A1BB2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66900"/>
    <w:multiLevelType w:val="hybridMultilevel"/>
    <w:tmpl w:val="A0461A48"/>
    <w:lvl w:ilvl="0" w:tplc="D09A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2A1359"/>
    <w:multiLevelType w:val="hybridMultilevel"/>
    <w:tmpl w:val="02C80FD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4"/>
  </w:num>
  <w:num w:numId="11">
    <w:abstractNumId w:val="13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26"/>
  </w:num>
  <w:num w:numId="30">
    <w:abstractNumId w:val="4"/>
  </w:num>
  <w:num w:numId="3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BBB"/>
    <w:rsid w:val="00002346"/>
    <w:rsid w:val="000117EA"/>
    <w:rsid w:val="000120B8"/>
    <w:rsid w:val="0002083D"/>
    <w:rsid w:val="00022273"/>
    <w:rsid w:val="0004713E"/>
    <w:rsid w:val="000534D1"/>
    <w:rsid w:val="00056564"/>
    <w:rsid w:val="0006073B"/>
    <w:rsid w:val="000639DD"/>
    <w:rsid w:val="00075CCD"/>
    <w:rsid w:val="00091491"/>
    <w:rsid w:val="0009253E"/>
    <w:rsid w:val="000A0263"/>
    <w:rsid w:val="000A4979"/>
    <w:rsid w:val="000B033E"/>
    <w:rsid w:val="000F0A88"/>
    <w:rsid w:val="000F35C7"/>
    <w:rsid w:val="000F435A"/>
    <w:rsid w:val="000F5D24"/>
    <w:rsid w:val="00110C75"/>
    <w:rsid w:val="00123CFA"/>
    <w:rsid w:val="00135B85"/>
    <w:rsid w:val="00137ED5"/>
    <w:rsid w:val="00143BBC"/>
    <w:rsid w:val="001506E2"/>
    <w:rsid w:val="00157376"/>
    <w:rsid w:val="00157D6E"/>
    <w:rsid w:val="001621FB"/>
    <w:rsid w:val="00164F45"/>
    <w:rsid w:val="001742E6"/>
    <w:rsid w:val="0017700F"/>
    <w:rsid w:val="00190302"/>
    <w:rsid w:val="00193422"/>
    <w:rsid w:val="0019549F"/>
    <w:rsid w:val="001A15E5"/>
    <w:rsid w:val="001E5E58"/>
    <w:rsid w:val="001F4F4B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A2863"/>
    <w:rsid w:val="002B4DAD"/>
    <w:rsid w:val="002C61F3"/>
    <w:rsid w:val="002E282C"/>
    <w:rsid w:val="002F206C"/>
    <w:rsid w:val="002F214F"/>
    <w:rsid w:val="002F3059"/>
    <w:rsid w:val="002F75BF"/>
    <w:rsid w:val="00301CE6"/>
    <w:rsid w:val="00314508"/>
    <w:rsid w:val="00317001"/>
    <w:rsid w:val="00326171"/>
    <w:rsid w:val="00335059"/>
    <w:rsid w:val="00350B0D"/>
    <w:rsid w:val="00351B1A"/>
    <w:rsid w:val="003523BA"/>
    <w:rsid w:val="003528FF"/>
    <w:rsid w:val="00354180"/>
    <w:rsid w:val="003674BD"/>
    <w:rsid w:val="00372F31"/>
    <w:rsid w:val="00373120"/>
    <w:rsid w:val="003765BE"/>
    <w:rsid w:val="003A20EF"/>
    <w:rsid w:val="003C39F8"/>
    <w:rsid w:val="003E11E8"/>
    <w:rsid w:val="003F309C"/>
    <w:rsid w:val="003F6A10"/>
    <w:rsid w:val="004027F0"/>
    <w:rsid w:val="0041136C"/>
    <w:rsid w:val="00420646"/>
    <w:rsid w:val="004243DC"/>
    <w:rsid w:val="004351C9"/>
    <w:rsid w:val="004356B2"/>
    <w:rsid w:val="00436357"/>
    <w:rsid w:val="00444FBE"/>
    <w:rsid w:val="00460222"/>
    <w:rsid w:val="004622C8"/>
    <w:rsid w:val="004A47DE"/>
    <w:rsid w:val="004B5D78"/>
    <w:rsid w:val="004B6958"/>
    <w:rsid w:val="004C0F4A"/>
    <w:rsid w:val="004C41CF"/>
    <w:rsid w:val="004F6634"/>
    <w:rsid w:val="00505C17"/>
    <w:rsid w:val="00506B81"/>
    <w:rsid w:val="00506D38"/>
    <w:rsid w:val="00511893"/>
    <w:rsid w:val="00520911"/>
    <w:rsid w:val="00543B76"/>
    <w:rsid w:val="005452B0"/>
    <w:rsid w:val="00552D99"/>
    <w:rsid w:val="00577092"/>
    <w:rsid w:val="0058051C"/>
    <w:rsid w:val="00587D74"/>
    <w:rsid w:val="0059028C"/>
    <w:rsid w:val="00591431"/>
    <w:rsid w:val="005A5EF7"/>
    <w:rsid w:val="005D7ABE"/>
    <w:rsid w:val="005D7B3F"/>
    <w:rsid w:val="005F35EA"/>
    <w:rsid w:val="005F5D9B"/>
    <w:rsid w:val="00602727"/>
    <w:rsid w:val="00615E7E"/>
    <w:rsid w:val="00636CC2"/>
    <w:rsid w:val="00645C7B"/>
    <w:rsid w:val="00651D78"/>
    <w:rsid w:val="006712E5"/>
    <w:rsid w:val="00683E72"/>
    <w:rsid w:val="006B5859"/>
    <w:rsid w:val="006D0977"/>
    <w:rsid w:val="006D51B8"/>
    <w:rsid w:val="006F08D3"/>
    <w:rsid w:val="006F5D8A"/>
    <w:rsid w:val="00714186"/>
    <w:rsid w:val="00715060"/>
    <w:rsid w:val="00723457"/>
    <w:rsid w:val="0073316A"/>
    <w:rsid w:val="00733F10"/>
    <w:rsid w:val="007359C4"/>
    <w:rsid w:val="00753B4F"/>
    <w:rsid w:val="0075720C"/>
    <w:rsid w:val="007840ED"/>
    <w:rsid w:val="00785B5D"/>
    <w:rsid w:val="00793C32"/>
    <w:rsid w:val="007A7CEA"/>
    <w:rsid w:val="007B5FBD"/>
    <w:rsid w:val="007C142A"/>
    <w:rsid w:val="007C4314"/>
    <w:rsid w:val="007F3926"/>
    <w:rsid w:val="00806AE9"/>
    <w:rsid w:val="00822C0B"/>
    <w:rsid w:val="008320E5"/>
    <w:rsid w:val="00842490"/>
    <w:rsid w:val="00847B96"/>
    <w:rsid w:val="00851745"/>
    <w:rsid w:val="008534F8"/>
    <w:rsid w:val="00854935"/>
    <w:rsid w:val="00877685"/>
    <w:rsid w:val="00887117"/>
    <w:rsid w:val="008A1F89"/>
    <w:rsid w:val="008A7D36"/>
    <w:rsid w:val="008B57D4"/>
    <w:rsid w:val="008C7AC1"/>
    <w:rsid w:val="008D1077"/>
    <w:rsid w:val="008E2A04"/>
    <w:rsid w:val="008E30B3"/>
    <w:rsid w:val="008F4BFE"/>
    <w:rsid w:val="00901AD6"/>
    <w:rsid w:val="009142C5"/>
    <w:rsid w:val="00941852"/>
    <w:rsid w:val="0095058B"/>
    <w:rsid w:val="0095409E"/>
    <w:rsid w:val="00954D1A"/>
    <w:rsid w:val="00964DFD"/>
    <w:rsid w:val="009748D8"/>
    <w:rsid w:val="00990A8B"/>
    <w:rsid w:val="009A5A07"/>
    <w:rsid w:val="009B174E"/>
    <w:rsid w:val="009C6C4D"/>
    <w:rsid w:val="009D515A"/>
    <w:rsid w:val="00A03EEF"/>
    <w:rsid w:val="00A1770D"/>
    <w:rsid w:val="00A34559"/>
    <w:rsid w:val="00A35257"/>
    <w:rsid w:val="00A35276"/>
    <w:rsid w:val="00A4397D"/>
    <w:rsid w:val="00A43C03"/>
    <w:rsid w:val="00A603B3"/>
    <w:rsid w:val="00A634A2"/>
    <w:rsid w:val="00A6544F"/>
    <w:rsid w:val="00A94DFE"/>
    <w:rsid w:val="00A964E4"/>
    <w:rsid w:val="00A976F4"/>
    <w:rsid w:val="00A97B96"/>
    <w:rsid w:val="00AA2AE9"/>
    <w:rsid w:val="00AA6D58"/>
    <w:rsid w:val="00AA708C"/>
    <w:rsid w:val="00AE53DF"/>
    <w:rsid w:val="00AF36AF"/>
    <w:rsid w:val="00B02180"/>
    <w:rsid w:val="00B04B3E"/>
    <w:rsid w:val="00B10E68"/>
    <w:rsid w:val="00B1458D"/>
    <w:rsid w:val="00B1748D"/>
    <w:rsid w:val="00B243E4"/>
    <w:rsid w:val="00B50724"/>
    <w:rsid w:val="00B51F3C"/>
    <w:rsid w:val="00B57B11"/>
    <w:rsid w:val="00B71183"/>
    <w:rsid w:val="00B87A1D"/>
    <w:rsid w:val="00B94B32"/>
    <w:rsid w:val="00B971B8"/>
    <w:rsid w:val="00BA60C9"/>
    <w:rsid w:val="00BB78DD"/>
    <w:rsid w:val="00BC2197"/>
    <w:rsid w:val="00BD7D4D"/>
    <w:rsid w:val="00C01AA6"/>
    <w:rsid w:val="00C24EE2"/>
    <w:rsid w:val="00C32887"/>
    <w:rsid w:val="00C348E3"/>
    <w:rsid w:val="00C43F1F"/>
    <w:rsid w:val="00C516D1"/>
    <w:rsid w:val="00C534C3"/>
    <w:rsid w:val="00C60735"/>
    <w:rsid w:val="00C678BC"/>
    <w:rsid w:val="00C74016"/>
    <w:rsid w:val="00C82066"/>
    <w:rsid w:val="00C82D40"/>
    <w:rsid w:val="00CB2692"/>
    <w:rsid w:val="00CD2870"/>
    <w:rsid w:val="00CD4CDE"/>
    <w:rsid w:val="00CD7FDE"/>
    <w:rsid w:val="00CE0401"/>
    <w:rsid w:val="00CE11D9"/>
    <w:rsid w:val="00CF347E"/>
    <w:rsid w:val="00D0017E"/>
    <w:rsid w:val="00D041DB"/>
    <w:rsid w:val="00D323AA"/>
    <w:rsid w:val="00D40F9F"/>
    <w:rsid w:val="00D66453"/>
    <w:rsid w:val="00D74748"/>
    <w:rsid w:val="00D76C27"/>
    <w:rsid w:val="00DA2625"/>
    <w:rsid w:val="00DA3F59"/>
    <w:rsid w:val="00E03118"/>
    <w:rsid w:val="00E079F3"/>
    <w:rsid w:val="00E11090"/>
    <w:rsid w:val="00E1582E"/>
    <w:rsid w:val="00E24321"/>
    <w:rsid w:val="00E26937"/>
    <w:rsid w:val="00E34D03"/>
    <w:rsid w:val="00E572FF"/>
    <w:rsid w:val="00E7263D"/>
    <w:rsid w:val="00E76BBB"/>
    <w:rsid w:val="00E76CF9"/>
    <w:rsid w:val="00E84663"/>
    <w:rsid w:val="00E952BF"/>
    <w:rsid w:val="00EA2106"/>
    <w:rsid w:val="00EC2B2D"/>
    <w:rsid w:val="00ED2531"/>
    <w:rsid w:val="00F17C9A"/>
    <w:rsid w:val="00F25520"/>
    <w:rsid w:val="00F33622"/>
    <w:rsid w:val="00F33AFD"/>
    <w:rsid w:val="00F35260"/>
    <w:rsid w:val="00F450D5"/>
    <w:rsid w:val="00F471D0"/>
    <w:rsid w:val="00F70958"/>
    <w:rsid w:val="00F732E5"/>
    <w:rsid w:val="00F846F8"/>
    <w:rsid w:val="00F91A9F"/>
    <w:rsid w:val="00F97614"/>
    <w:rsid w:val="00FB7D2E"/>
    <w:rsid w:val="00F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5C7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2F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E158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0F35C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F3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F35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3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471D0"/>
    <w:rPr>
      <w:rFonts w:ascii="Calibri" w:hAnsi="Calibri" w:cs="Times New Roman"/>
      <w:i/>
      <w:iCs/>
      <w:smallCaps/>
      <w:sz w:val="22"/>
      <w:szCs w:val="22"/>
      <w:lang w:bidi="ar-SA"/>
    </w:rPr>
  </w:style>
  <w:style w:type="character" w:customStyle="1" w:styleId="212pt">
    <w:name w:val="Основной текст (2) + 12 pt"/>
    <w:basedOn w:val="2"/>
    <w:uiPriority w:val="99"/>
    <w:rsid w:val="00F471D0"/>
    <w:rPr>
      <w:sz w:val="24"/>
      <w:szCs w:val="24"/>
      <w:u w:val="single"/>
    </w:rPr>
  </w:style>
  <w:style w:type="character" w:customStyle="1" w:styleId="212pt1">
    <w:name w:val="Основной текст (2) + 12 pt1"/>
    <w:basedOn w:val="2"/>
    <w:uiPriority w:val="99"/>
    <w:rsid w:val="00F471D0"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471D0"/>
    <w:rPr>
      <w:rFonts w:ascii="Calibri" w:hAnsi="Calibri" w:cs="Times New Roman"/>
      <w:b/>
      <w:bCs/>
      <w:sz w:val="42"/>
      <w:szCs w:val="42"/>
      <w:lang w:bidi="ar-SA"/>
    </w:rPr>
  </w:style>
  <w:style w:type="character" w:customStyle="1" w:styleId="111pt">
    <w:name w:val="Заголовок №1 + 11 pt"/>
    <w:aliases w:val="Не полужирный"/>
    <w:basedOn w:val="1"/>
    <w:uiPriority w:val="99"/>
    <w:rsid w:val="00F471D0"/>
    <w:rPr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noProof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noProof/>
      <w:sz w:val="42"/>
      <w:szCs w:val="42"/>
    </w:rPr>
  </w:style>
  <w:style w:type="paragraph" w:styleId="NoSpacing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C0F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F4A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F4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B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71506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7</Pages>
  <Words>1883</Words>
  <Characters>10738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87</cp:revision>
  <cp:lastPrinted>2015-11-11T07:43:00Z</cp:lastPrinted>
  <dcterms:created xsi:type="dcterms:W3CDTF">2015-10-16T13:38:00Z</dcterms:created>
  <dcterms:modified xsi:type="dcterms:W3CDTF">2019-09-25T08:08:00Z</dcterms:modified>
</cp:coreProperties>
</file>